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EC27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165100</wp:posOffset>
                </wp:positionV>
                <wp:extent cx="1384300" cy="28194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5E" w:rsidRPr="00DC2DD2" w:rsidRDefault="00E8425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8425E" w:rsidRPr="00DC2DD2" w:rsidRDefault="00E8425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C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D1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CP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S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D1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S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D2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CP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N. C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D2</w:t>
                            </w:r>
                          </w:p>
                          <w:p w:rsidR="00E8425E" w:rsidRPr="00DC2DD2" w:rsidRDefault="00E8425E" w:rsidP="000838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C2DD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C2DD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2pt;margin-top:13pt;width:109pt;height:2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" stroked="f">
                <v:textbox>
                  <w:txbxContent>
                    <w:p w:rsidR="00E8425E" w:rsidRPr="00DC2DD2" w:rsidRDefault="00E8425E">
                      <w:p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8425E" w:rsidRPr="00DC2DD2" w:rsidRDefault="00E8425E">
                      <w:pPr>
                        <w:rPr>
                          <w:b/>
                          <w:sz w:val="18"/>
                        </w:rPr>
                      </w:pP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C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D1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D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CP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S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D1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Q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Q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GND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Q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Q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S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D2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CP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D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N. C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D2</w:t>
                      </w:r>
                    </w:p>
                    <w:p w:rsidR="00E8425E" w:rsidRPr="00DC2DD2" w:rsidRDefault="00E8425E" w:rsidP="000838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C2DD2">
                        <w:rPr>
                          <w:b/>
                          <w:sz w:val="18"/>
                        </w:rPr>
                        <w:t>V</w:t>
                      </w:r>
                      <w:r w:rsidRPr="00DC2DD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0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B9A1E8" wp14:editId="2D8513C7">
                <wp:simplePos x="0" y="0"/>
                <wp:positionH relativeFrom="column">
                  <wp:posOffset>1602740</wp:posOffset>
                </wp:positionH>
                <wp:positionV relativeFrom="paragraph">
                  <wp:posOffset>167005</wp:posOffset>
                </wp:positionV>
                <wp:extent cx="3210560" cy="3279775"/>
                <wp:effectExtent l="0" t="0" r="889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3279775"/>
                          <a:chOff x="2178" y="4319"/>
                          <a:chExt cx="5056" cy="516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8" y="7267"/>
                            <a:ext cx="466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5E" w:rsidRPr="00EC0CC1" w:rsidRDefault="00EC0CC1" w:rsidP="00EC0C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C0CC1"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4319"/>
                            <a:ext cx="44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5E" w:rsidRPr="00EC0CC1" w:rsidRDefault="00EC0CC1" w:rsidP="00EC0C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C0CC1"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3054" y="5311"/>
                            <a:ext cx="4180" cy="4173"/>
                            <a:chOff x="3054" y="5311"/>
                            <a:chExt cx="4180" cy="4173"/>
                          </a:xfrm>
                        </wpg:grpSpPr>
                        <wpg:grpSp>
                          <wpg:cNvPr id="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054" y="5311"/>
                              <a:ext cx="4180" cy="4173"/>
                              <a:chOff x="2720" y="5372"/>
                              <a:chExt cx="4180" cy="4173"/>
                            </a:xfrm>
                          </wpg:grpSpPr>
                          <wpg:grpSp>
                            <wpg:cNvPr id="7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93" y="5674"/>
                                <a:ext cx="3240" cy="3508"/>
                                <a:chOff x="1600" y="4340"/>
                                <a:chExt cx="6200" cy="6898"/>
                              </a:xfrm>
                            </wpg:grpSpPr>
                            <wps:wsp>
                              <wps:cNvPr id="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" y="4340"/>
                                  <a:ext cx="6200" cy="6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0" y="466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0" y="466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0" y="466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" y="466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66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0" y="763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0" y="890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0" y="1051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0" y="1051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0" y="1051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" y="1051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763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890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10510"/>
                                  <a:ext cx="4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3" y="5372"/>
                                <a:ext cx="2957" cy="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C66" w:rsidRPr="00EC0CC1" w:rsidRDefault="008D6C66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2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          1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14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13        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4" y="9292"/>
                                <a:ext cx="2989" cy="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C66" w:rsidRPr="00EC0CC1" w:rsidRDefault="008D6C66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5       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    6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7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 8            </w:t>
                                  </w:r>
                                  <w:r w:rsidR="00EC0CC1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 xml:space="preserve">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40" y="7347"/>
                                <a:ext cx="360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C66" w:rsidRPr="00EC0CC1" w:rsidRDefault="008D6C66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8D6C66" w:rsidRDefault="008D6C66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C0CC1" w:rsidRPr="00EC0CC1" w:rsidRDefault="00EC0CC1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6C66" w:rsidRPr="00EC0CC1" w:rsidRDefault="008D6C66" w:rsidP="008D6C6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0" y="7347"/>
                                <a:ext cx="360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C66" w:rsidRPr="00EC0CC1" w:rsidRDefault="008D6C66" w:rsidP="008D6C6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8D6C66" w:rsidRPr="00EC0CC1" w:rsidRDefault="008D6C66" w:rsidP="008D6C6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C0CC1" w:rsidRDefault="00EC0CC1" w:rsidP="008D6C6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6C66" w:rsidRPr="00EC0CC1" w:rsidRDefault="008D6C66" w:rsidP="008D6C6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0CC1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" y="7539"/>
                              <a:ext cx="634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8AA" w:rsidRDefault="00E448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E448AA" w:rsidRPr="00E448AA" w:rsidRDefault="00E448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96" y="7696"/>
                              <a:ext cx="6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7539"/>
                              <a:ext cx="391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D30" w:rsidRPr="008D0D30" w:rsidRDefault="008D0D3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D0D30">
                                  <w:rPr>
                                    <w:b/>
                                    <w:sz w:val="12"/>
                                  </w:rPr>
                                  <w:t>Z074U</w:t>
                                </w:r>
                              </w:p>
                              <w:p w:rsidR="008D0D30" w:rsidRPr="008D0D30" w:rsidRDefault="008D0D30">
                                <w:pPr>
                                  <w:rPr>
                                    <w:sz w:val="12"/>
                                  </w:rPr>
                                </w:pPr>
                                <w:r w:rsidRPr="008D0D30">
                                  <w:rPr>
                                    <w:sz w:val="12"/>
                                  </w:rPr>
                                  <w:t>J074U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margin-left:126.2pt;margin-top:13.15pt;width:252.8pt;height:258.25pt;z-index:251658240" coordorigin="2178,4319" coordsize="5056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178;top:7267;width:46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E8425E" w:rsidRPr="00EC0CC1" w:rsidRDefault="00EC0CC1" w:rsidP="00EC0C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C0CC1"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6" o:spid="_x0000_s1029" type="#_x0000_t202" style="position:absolute;left:4980;top:4319;width:4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8425E" w:rsidRPr="00EC0CC1" w:rsidRDefault="00EC0CC1" w:rsidP="00EC0C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C0CC1"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54" o:spid="_x0000_s1030" style="position:absolute;left:3054;top:5311;width:4180;height:4173" coordorigin="3054,5311" coordsize="4180,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3" o:spid="_x0000_s1031" style="position:absolute;left:3054;top:5311;width:4180;height:4173" coordorigin="2720,5372" coordsize="4180,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38" o:spid="_x0000_s1032" style="position:absolute;left:3193;top:5674;width:3240;height:3508" coordorigin="1600,4340" coordsize="6200,6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7" o:spid="_x0000_s1033" style="position:absolute;left:1600;top:4340;width:6200;height:6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3" o:spid="_x0000_s1034" style="position:absolute;left:1940;top:46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4" o:spid="_x0000_s1035" style="position:absolute;left:3920;top:46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5" o:spid="_x0000_s1036" style="position:absolute;left:4540;top:46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6" o:spid="_x0000_s1037" style="position:absolute;left:5200;top:46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7" o:spid="_x0000_s1038" style="position:absolute;left:7140;top:466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8" o:spid="_x0000_s1039" style="position:absolute;left:1940;top:763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9" o:spid="_x0000_s1040" style="position:absolute;left:1940;top:89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30" o:spid="_x0000_s1041" style="position:absolute;left:1940;top:1051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31" o:spid="_x0000_s1042" style="position:absolute;left:3920;top:1051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32" o:spid="_x0000_s1043" style="position:absolute;left:4540;top:1051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33" o:spid="_x0000_s1044" style="position:absolute;left:5200;top:1051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34" o:spid="_x0000_s1045" style="position:absolute;left:7140;top:763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5" o:spid="_x0000_s1046" style="position:absolute;left:7140;top:890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6" o:spid="_x0000_s1047" style="position:absolute;left:7140;top:10510;width:4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/v:group>
                    <v:shape id="Text Box 39" o:spid="_x0000_s1048" type="#_x0000_t202" style="position:absolute;left:3403;top:5372;width:2957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8D6C66" w:rsidRPr="00EC0CC1" w:rsidRDefault="008D6C66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2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          1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14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13        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 12</w:t>
                            </w:r>
                          </w:p>
                        </w:txbxContent>
                      </v:textbox>
                    </v:shape>
                    <v:shape id="Text Box 40" o:spid="_x0000_s1049" type="#_x0000_t202" style="position:absolute;left:3444;top:9292;width:298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8D6C66" w:rsidRPr="00EC0CC1" w:rsidRDefault="008D6C66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5       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    6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7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 8            </w:t>
                            </w:r>
                            <w:r w:rsidR="00EC0CC1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EC0CC1">
                              <w:rPr>
                                <w:b/>
                                <w:sz w:val="18"/>
                              </w:rPr>
                              <w:t xml:space="preserve">    9</w:t>
                            </w:r>
                          </w:p>
                        </w:txbxContent>
                      </v:textbox>
                    </v:shape>
                    <v:shape id="Text Box 41" o:spid="_x0000_s1050" type="#_x0000_t202" style="position:absolute;left:6540;top:7347;width:360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8D6C66" w:rsidRPr="00EC0CC1" w:rsidRDefault="008D6C66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8D6C66" w:rsidRDefault="008D6C66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C0CC1" w:rsidRPr="00EC0CC1" w:rsidRDefault="00EC0CC1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6C66" w:rsidRPr="00EC0CC1" w:rsidRDefault="008D6C66" w:rsidP="008D6C6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42" o:spid="_x0000_s1051" type="#_x0000_t202" style="position:absolute;left:2720;top:7347;width:360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8D6C66" w:rsidRPr="00EC0CC1" w:rsidRDefault="008D6C66" w:rsidP="008D6C6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D6C66" w:rsidRPr="00EC0CC1" w:rsidRDefault="008D6C66" w:rsidP="008D6C6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C0CC1" w:rsidRDefault="00EC0CC1" w:rsidP="008D6C6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6C66" w:rsidRPr="00EC0CC1" w:rsidRDefault="008D6C66" w:rsidP="008D6C6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C0CC1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49" o:spid="_x0000_s1052" type="#_x0000_t202" style="position:absolute;left:4871;top:7539;width:63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E448AA" w:rsidRDefault="00E448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E448AA" w:rsidRPr="00E448AA" w:rsidRDefault="00E448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0" o:spid="_x0000_s1053" type="#_x0000_t32" style="position:absolute;left:4096;top:7696;width:6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Text Box 46" o:spid="_x0000_s1054" type="#_x0000_t202" style="position:absolute;left:3705;top:7539;width:39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VicMA&#10;AADbAAAADwAAAGRycy9kb3ducmV2LnhtbESPwWrDMBBE74X8g9hAbo1cm5rWjWKCIbSnQNJ8wGJt&#10;LRNr5VhqbP99VCjkOMzMG2ZTTrYTNxp861jByzoBQVw73XKj4Py9f34D4QOyxs4xKZjJQ7ldPG2w&#10;0G7kI91OoRERwr5ABSaEvpDS14Ys+rXriaP34waLIcqhkXrAMcJtJ9MkyaXFluOCwZ4qQ/Xl9GsV&#10;HGZpxsy+nuuqyg95dt3j5bNTarWcdh8gAk3hEf5vf2kF6Tv8fY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VicMAAADbAAAADwAAAAAAAAAAAAAAAACYAgAAZHJzL2Rv&#10;d25yZXYueG1sUEsFBgAAAAAEAAQA9QAAAIgDAAAAAA==&#10;" filled="f" stroked="f">
                    <v:textbox style="layout-flow:vertical;mso-layout-flow-alt:bottom-to-top" inset="0,0,0,0">
                      <w:txbxContent>
                        <w:p w:rsidR="008D0D30" w:rsidRPr="008D0D30" w:rsidRDefault="008D0D30">
                          <w:pPr>
                            <w:rPr>
                              <w:b/>
                              <w:sz w:val="12"/>
                            </w:rPr>
                          </w:pPr>
                          <w:r w:rsidRPr="008D0D30">
                            <w:rPr>
                              <w:b/>
                              <w:sz w:val="12"/>
                            </w:rPr>
                            <w:t>Z074U</w:t>
                          </w:r>
                        </w:p>
                        <w:p w:rsidR="008D0D30" w:rsidRPr="008D0D30" w:rsidRDefault="008D0D30">
                          <w:pPr>
                            <w:rPr>
                              <w:sz w:val="12"/>
                            </w:rPr>
                          </w:pPr>
                          <w:r w:rsidRPr="008D0D30">
                            <w:rPr>
                              <w:sz w:val="12"/>
                            </w:rPr>
                            <w:t>J074U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96501" w:rsidRDefault="00A965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37B0C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proofErr w:type="spellStart"/>
      <w:r w:rsidR="009538DA">
        <w:rPr>
          <w:b/>
          <w:sz w:val="24"/>
        </w:rPr>
        <w:t>Vcc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D0D30">
        <w:rPr>
          <w:b/>
          <w:sz w:val="24"/>
        </w:rPr>
        <w:t>Z074U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9538DA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9538DA">
        <w:rPr>
          <w:b/>
          <w:sz w:val="28"/>
        </w:rPr>
        <w:t>45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DC2DD2">
        <w:rPr>
          <w:b/>
          <w:sz w:val="28"/>
        </w:rPr>
        <w:t xml:space="preserve">     </w:t>
      </w:r>
      <w:r w:rsidR="00B30657">
        <w:rPr>
          <w:b/>
          <w:sz w:val="28"/>
        </w:rPr>
        <w:t xml:space="preserve">  </w:t>
      </w:r>
      <w:r w:rsidR="00DC2DD2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0CC1">
        <w:rPr>
          <w:b/>
          <w:noProof/>
          <w:sz w:val="24"/>
        </w:rPr>
        <w:t>8/8/16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538DA">
        <w:rPr>
          <w:b/>
          <w:sz w:val="24"/>
        </w:rPr>
        <w:t>FAIRCHILD</w:t>
      </w:r>
      <w:r w:rsidR="009538DA">
        <w:rPr>
          <w:b/>
          <w:sz w:val="24"/>
        </w:rPr>
        <w:tab/>
      </w:r>
      <w:r w:rsidR="009538DA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9538DA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538DA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DC2DD2">
        <w:rPr>
          <w:b/>
          <w:sz w:val="28"/>
        </w:rPr>
        <w:tab/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37B0C">
        <w:rPr>
          <w:b/>
          <w:sz w:val="28"/>
        </w:rPr>
        <w:t>54</w:t>
      </w:r>
      <w:r w:rsidR="009538DA">
        <w:rPr>
          <w:b/>
          <w:sz w:val="28"/>
        </w:rPr>
        <w:t>ACT</w:t>
      </w:r>
      <w:r w:rsidR="00037B0C">
        <w:rPr>
          <w:b/>
          <w:sz w:val="28"/>
        </w:rPr>
        <w:t>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FE" w:rsidRDefault="008216FE">
      <w:r>
        <w:separator/>
      </w:r>
    </w:p>
  </w:endnote>
  <w:endnote w:type="continuationSeparator" w:id="0">
    <w:p w:rsidR="008216FE" w:rsidRDefault="008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FE" w:rsidRDefault="008216FE">
      <w:r>
        <w:separator/>
      </w:r>
    </w:p>
  </w:footnote>
  <w:footnote w:type="continuationSeparator" w:id="0">
    <w:p w:rsidR="008216FE" w:rsidRDefault="0082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5E" w:rsidRDefault="00E842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8425E">
      <w:trPr>
        <w:trHeight w:val="1771"/>
      </w:trPr>
      <w:tc>
        <w:tcPr>
          <w:tcW w:w="4788" w:type="dxa"/>
        </w:tcPr>
        <w:p w:rsidR="00E8425E" w:rsidRDefault="00EC272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8425E" w:rsidRDefault="00E8425E">
          <w:pPr>
            <w:rPr>
              <w:b/>
              <w:i/>
              <w:sz w:val="36"/>
            </w:rPr>
          </w:pPr>
        </w:p>
        <w:p w:rsidR="00E8425E" w:rsidRDefault="00E842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8425E" w:rsidRDefault="00E842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8425E" w:rsidRDefault="00E8425E">
          <w:r>
            <w:rPr>
              <w:sz w:val="24"/>
            </w:rPr>
            <w:t>Phone: 775.783.4940  Fax:  775.783.4947</w:t>
          </w:r>
        </w:p>
      </w:tc>
    </w:tr>
  </w:tbl>
  <w:p w:rsidR="00E8425E" w:rsidRDefault="00E842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A2A"/>
    <w:multiLevelType w:val="hybridMultilevel"/>
    <w:tmpl w:val="E8E8A2CE"/>
    <w:lvl w:ilvl="0" w:tplc="261698D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84D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5C14DE"/>
    <w:rsid w:val="0061728A"/>
    <w:rsid w:val="00641197"/>
    <w:rsid w:val="00681B91"/>
    <w:rsid w:val="00682EBC"/>
    <w:rsid w:val="0068322D"/>
    <w:rsid w:val="006B2644"/>
    <w:rsid w:val="006D0E63"/>
    <w:rsid w:val="006F4CEE"/>
    <w:rsid w:val="00707500"/>
    <w:rsid w:val="00773A29"/>
    <w:rsid w:val="007811DC"/>
    <w:rsid w:val="00785834"/>
    <w:rsid w:val="007A065E"/>
    <w:rsid w:val="007A6C29"/>
    <w:rsid w:val="00812131"/>
    <w:rsid w:val="00813FC6"/>
    <w:rsid w:val="00817E83"/>
    <w:rsid w:val="008216FE"/>
    <w:rsid w:val="00841A90"/>
    <w:rsid w:val="00883867"/>
    <w:rsid w:val="008B0526"/>
    <w:rsid w:val="008D0D30"/>
    <w:rsid w:val="008D6C66"/>
    <w:rsid w:val="008F4E6F"/>
    <w:rsid w:val="0093307E"/>
    <w:rsid w:val="0093513D"/>
    <w:rsid w:val="009538DA"/>
    <w:rsid w:val="0096310B"/>
    <w:rsid w:val="00995ED8"/>
    <w:rsid w:val="009E7CC0"/>
    <w:rsid w:val="00A0180B"/>
    <w:rsid w:val="00A267B5"/>
    <w:rsid w:val="00A47D5C"/>
    <w:rsid w:val="00A60E58"/>
    <w:rsid w:val="00A96501"/>
    <w:rsid w:val="00AD56CA"/>
    <w:rsid w:val="00AF3CA4"/>
    <w:rsid w:val="00B01407"/>
    <w:rsid w:val="00B2441F"/>
    <w:rsid w:val="00B27798"/>
    <w:rsid w:val="00B30657"/>
    <w:rsid w:val="00B85535"/>
    <w:rsid w:val="00BB3746"/>
    <w:rsid w:val="00C01050"/>
    <w:rsid w:val="00C01E12"/>
    <w:rsid w:val="00C558FC"/>
    <w:rsid w:val="00C64C43"/>
    <w:rsid w:val="00CB4173"/>
    <w:rsid w:val="00CD783E"/>
    <w:rsid w:val="00DA268D"/>
    <w:rsid w:val="00DB7161"/>
    <w:rsid w:val="00DC2BF2"/>
    <w:rsid w:val="00DC2DD2"/>
    <w:rsid w:val="00DE0C22"/>
    <w:rsid w:val="00DF3B24"/>
    <w:rsid w:val="00E448AA"/>
    <w:rsid w:val="00E568DB"/>
    <w:rsid w:val="00E8425E"/>
    <w:rsid w:val="00EA5500"/>
    <w:rsid w:val="00EC0CC1"/>
    <w:rsid w:val="00EC2727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C2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C2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2016-04-28T19:46:00Z</cp:lastPrinted>
  <dcterms:created xsi:type="dcterms:W3CDTF">2016-04-28T19:46:00Z</dcterms:created>
  <dcterms:modified xsi:type="dcterms:W3CDTF">2016-08-08T22:31:00Z</dcterms:modified>
</cp:coreProperties>
</file>